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9B0" w:rsidRDefault="007B59B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3pt;margin-top:394.9pt;width:297pt;height:10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" stroked="f">
            <v:textbox style="mso-fit-shape-to-text:t">
              <w:txbxContent>
                <w:p w:rsidR="007B59B0" w:rsidRDefault="007B59B0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413.25pt;margin-top:403.9pt;width:297pt;height:10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" stroked="f">
            <v:textbox style="mso-fit-shape-to-text:t">
              <w:txbxContent>
                <w:p w:rsidR="007B59B0" w:rsidRDefault="007B59B0" w:rsidP="00266A0E"/>
              </w:txbxContent>
            </v:textbox>
          </v:shape>
        </w:pict>
      </w:r>
      <w:r>
        <w:t xml:space="preserve">      </w:t>
      </w:r>
      <w:r w:rsidRPr="007D2A8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alt="https://docs.google.com/viewer?pid=sites&amp;srcid=ZGVmYXVsdGRvbWFpbnwxMXRoZ3JhZGVhbWVyaWNhbmxpdDIwMTAyMDExfGd4OjgwYWRjNjMwYjA5ZGQ5OQ&amp;docid=2cb21280c142e98fd1bd38391c361a7b%7Ccbed50562670320cbaa45e164b82c4ac&amp;a=bi&amp;pagenumber=1&amp;w=800" style="width:354pt;height:467.25pt;visibility:visible">
            <v:imagedata r:id="rId4" o:title=""/>
          </v:shape>
        </w:pict>
      </w:r>
      <w:bookmarkStart w:id="0" w:name="_GoBack"/>
      <w:r w:rsidRPr="007D2A8F">
        <w:rPr>
          <w:noProof/>
        </w:rPr>
        <w:pict>
          <v:shape id="Picture 1" o:spid="_x0000_i1026" type="#_x0000_t75" alt="https://docs.google.com/viewer?pid=sites&amp;srcid=ZGVmYXVsdGRvbWFpbnwxMXRoZ3JhZGVhbWVyaWNhbmxpdDIwMTAyMDExfGd4OjgwYWRjNjMwYjA5ZGQ5OQ&amp;docid=2cb21280c142e98fd1bd38391c361a7b%7Ccbed50562670320cbaa45e164b82c4ac&amp;a=bi&amp;pagenumber=1&amp;w=800" style="width:348pt;height:458.25pt;visibility:visible">
            <v:imagedata r:id="rId4" o:title=""/>
          </v:shape>
        </w:pict>
      </w:r>
      <w:bookmarkEnd w:id="0"/>
    </w:p>
    <w:sectPr w:rsidR="007B59B0" w:rsidSect="00266A0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6A0E"/>
    <w:rsid w:val="000F340E"/>
    <w:rsid w:val="00266A0E"/>
    <w:rsid w:val="007B59B0"/>
    <w:rsid w:val="007C23A2"/>
    <w:rsid w:val="007D2A8F"/>
    <w:rsid w:val="008411B7"/>
    <w:rsid w:val="00E353B1"/>
    <w:rsid w:val="00E41928"/>
    <w:rsid w:val="00EA7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A0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66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6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</Words>
  <Characters>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DELL_XPS</dc:creator>
  <cp:keywords/>
  <dc:description/>
  <cp:lastModifiedBy>lkiester</cp:lastModifiedBy>
  <cp:revision>2</cp:revision>
  <cp:lastPrinted>2013-12-04T14:43:00Z</cp:lastPrinted>
  <dcterms:created xsi:type="dcterms:W3CDTF">2013-12-04T15:43:00Z</dcterms:created>
  <dcterms:modified xsi:type="dcterms:W3CDTF">2013-12-04T15:43:00Z</dcterms:modified>
</cp:coreProperties>
</file>