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A" w:rsidRDefault="00A8085A" w:rsidP="00986AA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Literary Device Chart</w:t>
      </w:r>
    </w:p>
    <w:p w:rsidR="00A8085A" w:rsidRDefault="00A8085A" w:rsidP="00986A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7"/>
        <w:gridCol w:w="4693"/>
        <w:gridCol w:w="4396"/>
      </w:tblGrid>
      <w:tr w:rsidR="00A8085A" w:rsidTr="00986AAC">
        <w:tc>
          <w:tcPr>
            <w:tcW w:w="2088" w:type="dxa"/>
          </w:tcPr>
          <w:p w:rsidR="00A8085A" w:rsidRDefault="00A8085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Literary Device</w:t>
            </w:r>
          </w:p>
        </w:tc>
        <w:tc>
          <w:tcPr>
            <w:tcW w:w="5760" w:type="dxa"/>
          </w:tcPr>
          <w:p w:rsidR="00A8085A" w:rsidRDefault="00A8085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Definition</w:t>
            </w:r>
          </w:p>
        </w:tc>
        <w:tc>
          <w:tcPr>
            <w:tcW w:w="5328" w:type="dxa"/>
          </w:tcPr>
          <w:p w:rsidR="00A8085A" w:rsidRDefault="00A8085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Example</w:t>
            </w: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Alliteration</w:t>
            </w:r>
          </w:p>
        </w:tc>
        <w:tc>
          <w:tcPr>
            <w:tcW w:w="5760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The repetition of a speech sound in a sequence of words; the term is usually applied only to consonants.  It is the recurrent sound at the beginning or a stressed syllable within a word.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2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Clashed and clattered</w:t>
            </w: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Allusion</w:t>
            </w:r>
          </w:p>
        </w:tc>
        <w:tc>
          <w:tcPr>
            <w:tcW w:w="5760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An indirect reference to a familiar figure, place or event that is known from literature, history, myth, religion, or some other field of knowledge.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2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Garden of Eden = utopia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Serpent = evil character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Cliché</w:t>
            </w:r>
          </w:p>
        </w:tc>
        <w:tc>
          <w:tcPr>
            <w:tcW w:w="5760" w:type="dxa"/>
          </w:tcPr>
          <w:p w:rsidR="00A8085A" w:rsidRPr="00986AAC" w:rsidRDefault="00A8085A">
            <w:pPr>
              <w:rPr>
                <w:rFonts w:ascii="Garamond" w:hAnsi="Garamond"/>
                <w:color w:val="333333"/>
                <w:sz w:val="20"/>
                <w:szCs w:val="20"/>
              </w:rPr>
            </w:pPr>
            <w:r w:rsidRPr="00986AAC">
              <w:rPr>
                <w:rFonts w:ascii="Garamond" w:hAnsi="Garamond"/>
                <w:color w:val="333333"/>
                <w:sz w:val="20"/>
                <w:szCs w:val="20"/>
              </w:rPr>
              <w:t>A trite, stereotyped expression usually expressing a popular or common thought or ide</w:t>
            </w:r>
            <w:r>
              <w:rPr>
                <w:rFonts w:ascii="Garamond" w:hAnsi="Garamond"/>
                <w:color w:val="333333"/>
                <w:sz w:val="20"/>
                <w:szCs w:val="20"/>
              </w:rPr>
              <w:t>a that has lost its originality</w:t>
            </w:r>
            <w:r w:rsidRPr="00986AAC">
              <w:rPr>
                <w:rFonts w:ascii="Garamond" w:hAnsi="Garamond"/>
                <w:color w:val="333333"/>
                <w:sz w:val="20"/>
                <w:szCs w:val="20"/>
              </w:rPr>
              <w:t xml:space="preserve"> and impact because </w:t>
            </w:r>
            <w:r>
              <w:rPr>
                <w:rFonts w:ascii="Garamond" w:hAnsi="Garamond"/>
                <w:color w:val="333333"/>
                <w:sz w:val="20"/>
                <w:szCs w:val="20"/>
              </w:rPr>
              <w:t>it has</w:t>
            </w:r>
            <w:r w:rsidRPr="00986AAC">
              <w:rPr>
                <w:rFonts w:ascii="Garamond" w:hAnsi="Garamond"/>
                <w:color w:val="333333"/>
                <w:sz w:val="20"/>
                <w:szCs w:val="20"/>
              </w:rPr>
              <w:t xml:space="preserve"> been overused.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2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Never judge a book by its cover.</w:t>
            </w: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Foreshadowing</w:t>
            </w:r>
          </w:p>
        </w:tc>
        <w:tc>
          <w:tcPr>
            <w:tcW w:w="5760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A hint of events that are yet to come.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2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Close-up of a knife on the table indicating some violence later in the story.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Imagery</w:t>
            </w:r>
          </w:p>
        </w:tc>
        <w:tc>
          <w:tcPr>
            <w:tcW w:w="5760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A picture created by a writer using concrete details, adjectives, and figures of speech, which gives readers a vivid impression of what or who is being described.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2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Simile, metaphor, descriptive language that uses 2 or more of the 5 senses (see, hear, touch, taste, smell)</w:t>
            </w: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 xml:space="preserve">Irony (Verbal):  </w:t>
            </w:r>
          </w:p>
        </w:tc>
        <w:tc>
          <w:tcPr>
            <w:tcW w:w="5760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Occurs when a character says one thing literally, but really means something else.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2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 xml:space="preserve">Like sarcasm: </w:t>
            </w:r>
            <w:r>
              <w:rPr>
                <w:rFonts w:ascii="Garamond" w:hAnsi="Garamond"/>
                <w:sz w:val="20"/>
                <w:szCs w:val="20"/>
              </w:rPr>
              <w:t xml:space="preserve">That was a delightful argument! 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Irony (Dramatic)</w:t>
            </w:r>
          </w:p>
        </w:tc>
        <w:tc>
          <w:tcPr>
            <w:tcW w:w="5760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Occurs when the writer or dramatist reveals something important to the reader or audience that a character in the plot does not know.</w:t>
            </w:r>
          </w:p>
        </w:tc>
        <w:tc>
          <w:tcPr>
            <w:tcW w:w="532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 xml:space="preserve">The police officers eating the lamb leg in </w:t>
            </w:r>
            <w:r w:rsidRPr="00986AAC">
              <w:rPr>
                <w:rFonts w:ascii="Garamond" w:hAnsi="Garamond"/>
                <w:i/>
                <w:sz w:val="20"/>
                <w:szCs w:val="20"/>
              </w:rPr>
              <w:t>Lamb to the Slaughter</w:t>
            </w:r>
            <w:r w:rsidRPr="00986AAC">
              <w:rPr>
                <w:rFonts w:ascii="Garamond" w:hAnsi="Garamond"/>
                <w:sz w:val="20"/>
                <w:szCs w:val="20"/>
              </w:rPr>
              <w:t xml:space="preserve"> – audience knows the lamb leg is the murder weapon, the characters do not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Metaphor</w:t>
            </w:r>
          </w:p>
        </w:tc>
        <w:tc>
          <w:tcPr>
            <w:tcW w:w="5760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 xml:space="preserve">A figure of speech that makes a comparison between two seemingly unlike things without using connective words such as </w:t>
            </w:r>
            <w:r w:rsidRPr="00986AAC">
              <w:rPr>
                <w:rFonts w:ascii="Garamond" w:hAnsi="Garamond"/>
                <w:i/>
                <w:sz w:val="20"/>
                <w:szCs w:val="20"/>
              </w:rPr>
              <w:t>like</w:t>
            </w:r>
            <w:r w:rsidRPr="00986AAC">
              <w:rPr>
                <w:rFonts w:ascii="Garamond" w:hAnsi="Garamond"/>
                <w:sz w:val="20"/>
                <w:szCs w:val="20"/>
              </w:rPr>
              <w:t xml:space="preserve"> or </w:t>
            </w:r>
            <w:r w:rsidRPr="00986AAC">
              <w:rPr>
                <w:rFonts w:ascii="Garamond" w:hAnsi="Garamond"/>
                <w:i/>
                <w:sz w:val="20"/>
                <w:szCs w:val="20"/>
              </w:rPr>
              <w:t>as</w:t>
            </w:r>
            <w:r w:rsidRPr="00986AAC">
              <w:rPr>
                <w:rFonts w:ascii="Garamond" w:hAnsi="Garamond"/>
                <w:sz w:val="20"/>
                <w:szCs w:val="20"/>
              </w:rPr>
              <w:t>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28" w:type="dxa"/>
          </w:tcPr>
          <w:p w:rsidR="00A8085A" w:rsidRDefault="00A8085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girl is a rose blooming quickly.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shoe is a boat.</w:t>
            </w: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Oxymoron</w:t>
            </w:r>
          </w:p>
        </w:tc>
        <w:tc>
          <w:tcPr>
            <w:tcW w:w="5760" w:type="dxa"/>
          </w:tcPr>
          <w:p w:rsidR="00A8085A" w:rsidRPr="00986AAC" w:rsidRDefault="00A8085A">
            <w:pPr>
              <w:pStyle w:val="Heading2"/>
              <w:ind w:left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986AAC">
              <w:rPr>
                <w:rFonts w:ascii="Garamond" w:hAnsi="Garamond"/>
                <w:b w:val="0"/>
                <w:bCs w:val="0"/>
                <w:sz w:val="20"/>
                <w:szCs w:val="20"/>
              </w:rPr>
              <w:t>A figure of speech in which apparently contradictory terms appear together.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2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Deafening silence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Tall midget</w:t>
            </w:r>
            <w:r>
              <w:rPr>
                <w:rFonts w:ascii="Garamond" w:hAnsi="Garamond"/>
                <w:sz w:val="20"/>
                <w:szCs w:val="20"/>
              </w:rPr>
              <w:t>, Icy Hot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Paradox</w:t>
            </w:r>
          </w:p>
        </w:tc>
        <w:tc>
          <w:tcPr>
            <w:tcW w:w="5760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A statement that seems contradictory or absurd but is actually valid or true.</w:t>
            </w:r>
          </w:p>
        </w:tc>
        <w:tc>
          <w:tcPr>
            <w:tcW w:w="532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color w:val="333333"/>
                <w:sz w:val="20"/>
                <w:szCs w:val="20"/>
              </w:rPr>
              <w:t xml:space="preserve">"War is peace." "Freedom is slavery." "Ignorance is strength." (George Orwell, </w:t>
            </w:r>
            <w:r w:rsidRPr="00986AAC">
              <w:rPr>
                <w:rFonts w:ascii="Garamond" w:hAnsi="Garamond"/>
                <w:i/>
                <w:iCs/>
                <w:color w:val="333333"/>
                <w:sz w:val="20"/>
                <w:szCs w:val="20"/>
              </w:rPr>
              <w:t>1984</w:t>
            </w:r>
            <w:r w:rsidRPr="00986AAC">
              <w:rPr>
                <w:rFonts w:ascii="Garamond" w:hAnsi="Garamond"/>
                <w:color w:val="333333"/>
                <w:sz w:val="20"/>
                <w:szCs w:val="20"/>
              </w:rPr>
              <w:t>)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Pathetic Fallacy</w:t>
            </w:r>
          </w:p>
        </w:tc>
        <w:tc>
          <w:tcPr>
            <w:tcW w:w="5760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A literary device in which nature or inanimate things are described in a way that is sympathetic to or prophetic about events and the emotions of the characters.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2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Rain when someone is sad.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Lightening when something bad is going to happen.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Snow when someone is dying.</w:t>
            </w: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Personification</w:t>
            </w:r>
          </w:p>
        </w:tc>
        <w:tc>
          <w:tcPr>
            <w:tcW w:w="5760" w:type="dxa"/>
          </w:tcPr>
          <w:p w:rsidR="00A8085A" w:rsidRPr="00986AAC" w:rsidRDefault="00A8085A">
            <w:pPr>
              <w:pStyle w:val="Heading2"/>
              <w:ind w:left="0"/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b w:val="0"/>
                <w:bCs w:val="0"/>
                <w:sz w:val="20"/>
                <w:szCs w:val="20"/>
              </w:rPr>
              <w:t>A metaphor in which human attributes are given to inanimate objects.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2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flowers danced in the sun.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Pun</w:t>
            </w:r>
          </w:p>
        </w:tc>
        <w:tc>
          <w:tcPr>
            <w:tcW w:w="5760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A play on words that are either identical in sound (homonyms) or very similar in sound, but are sharply diverse in meaning.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2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 xml:space="preserve">The beauty school drop-out missed her test, so she had to do a </w:t>
            </w:r>
            <w:r w:rsidRPr="00986AAC">
              <w:rPr>
                <w:rFonts w:ascii="Garamond" w:hAnsi="Garamond"/>
                <w:b/>
                <w:sz w:val="20"/>
                <w:szCs w:val="20"/>
                <w:u w:val="single"/>
              </w:rPr>
              <w:t>make-up</w:t>
            </w:r>
            <w:r w:rsidRPr="00986AAC">
              <w:rPr>
                <w:rFonts w:ascii="Garamond" w:hAnsi="Garamond"/>
                <w:sz w:val="20"/>
                <w:szCs w:val="20"/>
              </w:rPr>
              <w:t xml:space="preserve"> exam.</w:t>
            </w: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Onomatopoeia</w:t>
            </w:r>
          </w:p>
        </w:tc>
        <w:tc>
          <w:tcPr>
            <w:tcW w:w="5760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The formation or use of words with meanings that are connected to their sounds.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2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Buzz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986AAC">
              <w:rPr>
                <w:rFonts w:ascii="Garamond" w:hAnsi="Garamond"/>
                <w:sz w:val="20"/>
                <w:szCs w:val="20"/>
              </w:rPr>
              <w:t>Boom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986AAC">
              <w:rPr>
                <w:rFonts w:ascii="Garamond" w:hAnsi="Garamond"/>
                <w:sz w:val="20"/>
                <w:szCs w:val="20"/>
              </w:rPr>
              <w:t>Bang</w:t>
            </w:r>
          </w:p>
          <w:p w:rsidR="00A8085A" w:rsidRPr="00986AAC" w:rsidRDefault="00A8085A" w:rsidP="00986AA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Simile</w:t>
            </w:r>
          </w:p>
        </w:tc>
        <w:tc>
          <w:tcPr>
            <w:tcW w:w="5760" w:type="dxa"/>
          </w:tcPr>
          <w:p w:rsidR="00A8085A" w:rsidRPr="00986AAC" w:rsidRDefault="00A8085A">
            <w:pPr>
              <w:pStyle w:val="Heading2"/>
              <w:ind w:left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986AAC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A figure of speech that makes a comparison between two seemingly unlike things using a connective word such as </w:t>
            </w:r>
            <w:r w:rsidRPr="00986AAC">
              <w:rPr>
                <w:rFonts w:ascii="Garamond" w:hAnsi="Garamond"/>
                <w:b w:val="0"/>
                <w:bCs w:val="0"/>
                <w:i/>
                <w:sz w:val="20"/>
                <w:szCs w:val="20"/>
              </w:rPr>
              <w:t>like</w:t>
            </w:r>
            <w:r w:rsidRPr="00986AAC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or </w:t>
            </w:r>
            <w:r w:rsidRPr="00986AAC">
              <w:rPr>
                <w:rFonts w:ascii="Garamond" w:hAnsi="Garamond"/>
                <w:b w:val="0"/>
                <w:bCs w:val="0"/>
                <w:i/>
                <w:sz w:val="20"/>
                <w:szCs w:val="20"/>
              </w:rPr>
              <w:t>as</w:t>
            </w:r>
            <w:r w:rsidRPr="00986AAC">
              <w:rPr>
                <w:rFonts w:ascii="Garamond" w:hAnsi="Garamond"/>
                <w:b w:val="0"/>
                <w:bCs w:val="0"/>
                <w:sz w:val="20"/>
                <w:szCs w:val="20"/>
              </w:rPr>
              <w:t>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28" w:type="dxa"/>
          </w:tcPr>
          <w:p w:rsidR="00A8085A" w:rsidRDefault="00A8085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She’s as skinny as a toothpick.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moon was like a flashlight in the sky.</w:t>
            </w:r>
          </w:p>
        </w:tc>
      </w:tr>
      <w:tr w:rsidR="00A8085A" w:rsidTr="00986AAC">
        <w:tc>
          <w:tcPr>
            <w:tcW w:w="208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 xml:space="preserve">Symbol:  </w:t>
            </w:r>
          </w:p>
        </w:tc>
        <w:tc>
          <w:tcPr>
            <w:tcW w:w="5760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A person, place, thing, or event that stands both for itself and for something beyond itself.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28" w:type="dxa"/>
          </w:tcPr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Maple leaf = Canada</w:t>
            </w:r>
          </w:p>
          <w:p w:rsidR="00A8085A" w:rsidRPr="00986AAC" w:rsidRDefault="00A8085A">
            <w:pPr>
              <w:rPr>
                <w:rFonts w:ascii="Garamond" w:hAnsi="Garamond"/>
                <w:sz w:val="20"/>
                <w:szCs w:val="20"/>
              </w:rPr>
            </w:pPr>
            <w:r w:rsidRPr="00986AAC">
              <w:rPr>
                <w:rFonts w:ascii="Garamond" w:hAnsi="Garamond"/>
                <w:sz w:val="20"/>
                <w:szCs w:val="20"/>
              </w:rPr>
              <w:t>Blue maple leaf (The Toronto Maple Leafs) = embarrassment</w:t>
            </w:r>
          </w:p>
        </w:tc>
      </w:tr>
    </w:tbl>
    <w:p w:rsidR="00A8085A" w:rsidRDefault="00A8085A">
      <w:bookmarkStart w:id="0" w:name="_GoBack"/>
      <w:bookmarkEnd w:id="0"/>
    </w:p>
    <w:sectPr w:rsidR="00A8085A" w:rsidSect="00986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AAC"/>
    <w:rsid w:val="004C58E6"/>
    <w:rsid w:val="0055718F"/>
    <w:rsid w:val="007C23A2"/>
    <w:rsid w:val="00986AAC"/>
    <w:rsid w:val="00A8085A"/>
    <w:rsid w:val="00D7760A"/>
    <w:rsid w:val="00E6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AC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6AAC"/>
    <w:pPr>
      <w:keepNext/>
      <w:ind w:left="72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6AAC"/>
    <w:rPr>
      <w:rFonts w:ascii="Times New Roman" w:hAnsi="Times New Roman" w:cs="Times New Roman"/>
      <w:b/>
      <w:bCs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472</Words>
  <Characters>2696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Device Chart</dc:title>
  <dc:subject/>
  <dc:creator>DELL_XPS</dc:creator>
  <cp:keywords/>
  <dc:description/>
  <cp:lastModifiedBy>lkiester</cp:lastModifiedBy>
  <cp:revision>2</cp:revision>
  <cp:lastPrinted>2013-12-05T14:04:00Z</cp:lastPrinted>
  <dcterms:created xsi:type="dcterms:W3CDTF">2013-12-05T14:04:00Z</dcterms:created>
  <dcterms:modified xsi:type="dcterms:W3CDTF">2013-12-05T14:04:00Z</dcterms:modified>
</cp:coreProperties>
</file>